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A3" w:rsidRPr="005D3D9F" w:rsidRDefault="009960A3">
      <w:pPr>
        <w:rPr>
          <w:b/>
          <w:sz w:val="56"/>
          <w:szCs w:val="56"/>
        </w:rPr>
      </w:pPr>
      <w:r w:rsidRPr="005D3D9F">
        <w:rPr>
          <w:b/>
          <w:sz w:val="56"/>
          <w:szCs w:val="56"/>
        </w:rPr>
        <w:t xml:space="preserve">             ZŘIZOVACÍ LISTINA</w:t>
      </w:r>
    </w:p>
    <w:p w:rsidR="009960A3" w:rsidRPr="005D3D9F" w:rsidRDefault="009960A3">
      <w:pPr>
        <w:rPr>
          <w:b/>
          <w:sz w:val="56"/>
          <w:szCs w:val="56"/>
        </w:rPr>
      </w:pPr>
      <w:r w:rsidRPr="005D3D9F">
        <w:rPr>
          <w:b/>
          <w:sz w:val="56"/>
          <w:szCs w:val="56"/>
        </w:rPr>
        <w:t xml:space="preserve">        JEDNOTKY HASIČŮ OBCE</w:t>
      </w:r>
    </w:p>
    <w:p w:rsidR="009960A3" w:rsidRDefault="009960A3">
      <w:pPr>
        <w:rPr>
          <w:b/>
          <w:sz w:val="56"/>
          <w:szCs w:val="56"/>
        </w:rPr>
      </w:pPr>
      <w:r w:rsidRPr="005D3D9F">
        <w:rPr>
          <w:b/>
          <w:sz w:val="56"/>
          <w:szCs w:val="56"/>
        </w:rPr>
        <w:t xml:space="preserve">                   </w:t>
      </w:r>
      <w:r>
        <w:rPr>
          <w:b/>
          <w:sz w:val="56"/>
          <w:szCs w:val="56"/>
        </w:rPr>
        <w:t>STANOVICE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 STANOVICE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Okres:  Karlovy Vary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Karlovarský kraj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Usnesení zastupitelstva č. 2/1/2012  ze dne 24. 1. 2012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s účinností od 25. 1. 2012 na dobu neurčitou</w:t>
      </w:r>
    </w:p>
    <w:p w:rsidR="009960A3" w:rsidRPr="00F547B4" w:rsidRDefault="009960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</w:t>
      </w:r>
      <w:r w:rsidRPr="00F547B4">
        <w:rPr>
          <w:b/>
          <w:sz w:val="36"/>
          <w:szCs w:val="36"/>
          <w:u w:val="single"/>
        </w:rPr>
        <w:t>zřizuje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na základě § 29 odst. 1 písm. a) zákona č. 133/1958 Sb., o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požární ochraně, ve znění pozdějších předpisů ( dále jen 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zákon o požární ochraně.)</w:t>
      </w:r>
    </w:p>
    <w:p w:rsidR="009960A3" w:rsidRPr="00F547B4" w:rsidRDefault="009960A3">
      <w:pPr>
        <w:rPr>
          <w:b/>
          <w:sz w:val="36"/>
          <w:szCs w:val="36"/>
          <w:u w:val="single"/>
        </w:rPr>
      </w:pPr>
      <w:r w:rsidRPr="00F547B4">
        <w:rPr>
          <w:b/>
          <w:sz w:val="36"/>
          <w:szCs w:val="36"/>
        </w:rPr>
        <w:t xml:space="preserve">                       </w:t>
      </w:r>
      <w:r w:rsidRPr="00F547B4">
        <w:rPr>
          <w:b/>
          <w:sz w:val="36"/>
          <w:szCs w:val="36"/>
          <w:u w:val="single"/>
        </w:rPr>
        <w:t xml:space="preserve">jednotku hasičů obce  </w:t>
      </w:r>
      <w:r>
        <w:rPr>
          <w:b/>
          <w:sz w:val="36"/>
          <w:szCs w:val="36"/>
          <w:u w:val="single"/>
        </w:rPr>
        <w:t>STANOVICE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kategorie  JPO  V jako svou organizační složku obce</w:t>
      </w:r>
    </w:p>
    <w:p w:rsidR="009960A3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dle § 35a odst.1) zákona č. 128/2000 Sb., o obcích, ve znění</w:t>
      </w:r>
    </w:p>
    <w:p w:rsidR="009960A3" w:rsidRPr="00F547B4" w:rsidRDefault="009960A3">
      <w:pPr>
        <w:rPr>
          <w:b/>
          <w:sz w:val="36"/>
          <w:szCs w:val="36"/>
        </w:rPr>
      </w:pPr>
      <w:r>
        <w:rPr>
          <w:b/>
          <w:sz w:val="36"/>
          <w:szCs w:val="36"/>
        </w:rPr>
        <w:t>pozdějších předpisů, a § 24 zákona č. 250/2000 Sb., o rozpočtových pravidlech územních rozpočtů, ve znění pozdějších předpisů.</w:t>
      </w:r>
    </w:p>
    <w:sectPr w:rsidR="009960A3" w:rsidRPr="00F547B4" w:rsidSect="0097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9F"/>
    <w:rsid w:val="001052B0"/>
    <w:rsid w:val="001455D0"/>
    <w:rsid w:val="003D17D2"/>
    <w:rsid w:val="00420250"/>
    <w:rsid w:val="004554CA"/>
    <w:rsid w:val="004F3EAF"/>
    <w:rsid w:val="00532501"/>
    <w:rsid w:val="005D3D9F"/>
    <w:rsid w:val="0070112F"/>
    <w:rsid w:val="008F67A3"/>
    <w:rsid w:val="0097310F"/>
    <w:rsid w:val="009960A3"/>
    <w:rsid w:val="009E5FA9"/>
    <w:rsid w:val="00ED5EA0"/>
    <w:rsid w:val="00F5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620</Characters>
  <Application>Microsoft Office Outlook</Application>
  <DocSecurity>0</DocSecurity>
  <Lines>0</Lines>
  <Paragraphs>0</Paragraphs>
  <ScaleCrop>false</ScaleCrop>
  <Company>Obec Stanovice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ZŘIZOVACÍ LISTINA</dc:title>
  <dc:subject/>
  <dc:creator>Obec Stanovice</dc:creator>
  <cp:keywords/>
  <dc:description/>
  <cp:lastModifiedBy>ALICE KONDELÍČKOVÁ</cp:lastModifiedBy>
  <cp:revision>2</cp:revision>
  <cp:lastPrinted>2012-01-31T10:23:00Z</cp:lastPrinted>
  <dcterms:created xsi:type="dcterms:W3CDTF">2012-02-09T14:53:00Z</dcterms:created>
  <dcterms:modified xsi:type="dcterms:W3CDTF">2012-02-09T14:53:00Z</dcterms:modified>
</cp:coreProperties>
</file>